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B5" w:rsidRDefault="003666B5" w:rsidP="006E5DA0">
      <w:pPr>
        <w:jc w:val="center"/>
        <w:rPr>
          <w:b/>
          <w:bCs/>
          <w:color w:val="000000"/>
          <w:lang w:val="uk-UA" w:eastAsia="uk-UA"/>
        </w:rPr>
      </w:pPr>
    </w:p>
    <w:p w:rsidR="003666B5" w:rsidRPr="00E97F2C" w:rsidRDefault="003666B5" w:rsidP="00E97F2C">
      <w:pPr>
        <w:jc w:val="center"/>
        <w:rPr>
          <w:b/>
          <w:bCs/>
          <w:color w:val="000000"/>
          <w:lang w:val="uk-UA" w:eastAsia="uk-UA"/>
        </w:rPr>
      </w:pPr>
      <w:r w:rsidRPr="00E97F2C">
        <w:rPr>
          <w:b/>
          <w:bCs/>
          <w:color w:val="000000"/>
          <w:lang w:eastAsia="uk-UA"/>
        </w:rPr>
        <w:t xml:space="preserve">РІЧНИЙ ПЛАН ЗАКУПІВЕЛЬ </w:t>
      </w:r>
      <w:r w:rsidRPr="00E97F2C">
        <w:rPr>
          <w:b/>
          <w:bCs/>
          <w:color w:val="000000"/>
          <w:lang w:val="uk-UA" w:eastAsia="uk-UA"/>
        </w:rPr>
        <w:t xml:space="preserve"> </w:t>
      </w:r>
    </w:p>
    <w:p w:rsidR="003666B5" w:rsidRPr="0016689B" w:rsidRDefault="003666B5" w:rsidP="00E97F2C">
      <w:pPr>
        <w:jc w:val="center"/>
        <w:rPr>
          <w:b/>
          <w:bCs/>
          <w:color w:val="000000"/>
          <w:lang w:val="uk-UA" w:eastAsia="uk-UA"/>
        </w:rPr>
      </w:pPr>
      <w:r w:rsidRPr="00E97F2C">
        <w:rPr>
          <w:b/>
          <w:bCs/>
          <w:color w:val="000000"/>
          <w:lang w:eastAsia="uk-UA"/>
        </w:rPr>
        <w:t>на 201</w:t>
      </w:r>
      <w:r w:rsidRPr="00E97F2C">
        <w:rPr>
          <w:b/>
          <w:bCs/>
          <w:color w:val="000000"/>
          <w:lang w:val="uk-UA" w:eastAsia="uk-UA"/>
        </w:rPr>
        <w:t>5</w:t>
      </w:r>
      <w:r w:rsidRPr="00E97F2C">
        <w:rPr>
          <w:b/>
          <w:bCs/>
          <w:color w:val="000000"/>
          <w:lang w:eastAsia="uk-UA"/>
        </w:rPr>
        <w:t xml:space="preserve"> рік </w:t>
      </w:r>
      <w:r>
        <w:rPr>
          <w:b/>
          <w:bCs/>
          <w:color w:val="000000"/>
          <w:lang w:val="uk-UA" w:eastAsia="uk-UA"/>
        </w:rPr>
        <w:t xml:space="preserve"> зі змінами</w:t>
      </w:r>
    </w:p>
    <w:p w:rsidR="003666B5" w:rsidRPr="00E97F2C" w:rsidRDefault="003666B5" w:rsidP="00E97F2C">
      <w:pPr>
        <w:jc w:val="center"/>
        <w:rPr>
          <w:b/>
          <w:bCs/>
          <w:u w:val="single"/>
          <w:lang w:val="uk-UA"/>
        </w:rPr>
      </w:pPr>
      <w:r w:rsidRPr="00E97F2C">
        <w:rPr>
          <w:b/>
          <w:bCs/>
          <w:u w:val="single"/>
          <w:lang w:val="uk-UA"/>
        </w:rPr>
        <w:t>Управління освіти, молоді та спорту  Шепетівської РДА Хмельницької області</w:t>
      </w:r>
    </w:p>
    <w:p w:rsidR="003666B5" w:rsidRPr="00E97F2C" w:rsidRDefault="003666B5" w:rsidP="00E97F2C">
      <w:pPr>
        <w:jc w:val="center"/>
        <w:rPr>
          <w:u w:val="single"/>
          <w:lang w:val="uk-UA"/>
        </w:rPr>
      </w:pPr>
      <w:r w:rsidRPr="00E97F2C">
        <w:rPr>
          <w:lang w:val="uk-UA"/>
        </w:rPr>
        <w:t xml:space="preserve">код ЄДРПОУ </w:t>
      </w:r>
      <w:r w:rsidRPr="00E97F2C">
        <w:rPr>
          <w:u w:val="single"/>
          <w:lang w:val="uk-UA"/>
        </w:rPr>
        <w:t>02146908</w:t>
      </w:r>
    </w:p>
    <w:tbl>
      <w:tblPr>
        <w:tblW w:w="492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7"/>
        <w:gridCol w:w="1447"/>
        <w:gridCol w:w="3719"/>
        <w:gridCol w:w="1296"/>
        <w:gridCol w:w="1678"/>
        <w:gridCol w:w="2025"/>
      </w:tblGrid>
      <w:tr w:rsidR="003666B5">
        <w:trPr>
          <w:cantSplit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56C4D">
              <w:rPr>
                <w:sz w:val="20"/>
                <w:szCs w:val="20"/>
              </w:rPr>
              <w:t>Предмет закупівлі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6E5DA0">
              <w:rPr>
                <w:sz w:val="18"/>
                <w:szCs w:val="18"/>
                <w:lang w:val="ru-RU"/>
              </w:rPr>
              <w:t>Код КЕКВ (для бюджетних коштів)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56C4D">
              <w:rPr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Процедура закупівлі 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6E5DA0">
              <w:rPr>
                <w:sz w:val="18"/>
                <w:szCs w:val="18"/>
              </w:rPr>
              <w:t>Орієнтовний початок проведення процедури закупівлі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Примітки </w:t>
            </w:r>
          </w:p>
          <w:p w:rsidR="003666B5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  <w:tr w:rsidR="003666B5" w:rsidRPr="00176140">
        <w:trPr>
          <w:cantSplit/>
          <w:trHeight w:val="567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  <w:lang w:val="ru-RU"/>
              </w:rPr>
            </w:pPr>
            <w:r w:rsidRPr="0017614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sz w:val="18"/>
                <w:szCs w:val="18"/>
              </w:rPr>
              <w:t>4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sz w:val="18"/>
                <w:szCs w:val="18"/>
              </w:rPr>
              <w:t>5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sz w:val="18"/>
                <w:szCs w:val="18"/>
              </w:rPr>
              <w:t>6</w:t>
            </w:r>
          </w:p>
        </w:tc>
      </w:tr>
      <w:tr w:rsidR="003666B5" w:rsidRPr="00176140">
        <w:trPr>
          <w:cantSplit/>
          <w:trHeight w:val="1100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76140">
              <w:rPr>
                <w:b/>
                <w:bCs/>
                <w:color w:val="auto"/>
                <w:sz w:val="20"/>
                <w:szCs w:val="20"/>
              </w:rPr>
              <w:t>Газ природний, скраплений або в газоподібному стані,</w:t>
            </w:r>
          </w:p>
          <w:p w:rsidR="003666B5" w:rsidRPr="00176140" w:rsidRDefault="003666B5" w:rsidP="00B018F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код Державного класифікатора продукції та послуг ДК 016:2010 – 06.20.1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2274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3663FD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color w:val="auto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570F9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>січень 2015 року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E97F2C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color w:val="auto"/>
                <w:sz w:val="20"/>
                <w:szCs w:val="20"/>
              </w:rPr>
              <w:t>Закупівля проводиться на очікувану вартість на 201</w:t>
            </w:r>
            <w:r w:rsidRPr="00176140">
              <w:rPr>
                <w:color w:val="auto"/>
                <w:sz w:val="20"/>
                <w:szCs w:val="20"/>
                <w:lang w:val="ru-RU"/>
              </w:rPr>
              <w:t xml:space="preserve">5 </w:t>
            </w:r>
            <w:r w:rsidRPr="00176140">
              <w:rPr>
                <w:color w:val="auto"/>
                <w:sz w:val="20"/>
                <w:szCs w:val="20"/>
              </w:rPr>
              <w:t>рік</w:t>
            </w:r>
          </w:p>
        </w:tc>
      </w:tr>
      <w:tr w:rsidR="003666B5" w:rsidRPr="00176140">
        <w:trPr>
          <w:cantSplit/>
          <w:trHeight w:val="567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76140">
              <w:rPr>
                <w:b/>
                <w:bCs/>
                <w:color w:val="auto"/>
                <w:sz w:val="20"/>
                <w:szCs w:val="20"/>
              </w:rPr>
              <w:t>Енергія електрична,</w:t>
            </w:r>
          </w:p>
          <w:p w:rsidR="003666B5" w:rsidRPr="00176140" w:rsidRDefault="003666B5" w:rsidP="00B018F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код Державного класифікатора продукції та послуг ДК 016:2010 – 35.11.1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2273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89304C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2A063A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color w:val="auto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570F9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>січень 2015 року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E97F2C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color w:val="auto"/>
                <w:sz w:val="20"/>
                <w:szCs w:val="20"/>
              </w:rPr>
              <w:t>Закупівля проводиться на очікувану вартість на 2015 рік</w:t>
            </w:r>
          </w:p>
        </w:tc>
      </w:tr>
      <w:tr w:rsidR="003666B5" w:rsidRPr="00176140">
        <w:trPr>
          <w:cantSplit/>
          <w:trHeight w:val="567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76140">
              <w:rPr>
                <w:b/>
                <w:bCs/>
                <w:sz w:val="20"/>
                <w:szCs w:val="20"/>
                <w:lang w:val="uk-UA"/>
              </w:rPr>
              <w:t>Вугілля кам'яне,</w:t>
            </w:r>
          </w:p>
          <w:p w:rsidR="003666B5" w:rsidRPr="00176140" w:rsidRDefault="003666B5" w:rsidP="00B018FA">
            <w:pPr>
              <w:jc w:val="center"/>
              <w:rPr>
                <w:b/>
                <w:bCs/>
                <w:lang w:val="uk-UA"/>
              </w:rPr>
            </w:pPr>
            <w:r w:rsidRPr="00176140">
              <w:rPr>
                <w:sz w:val="20"/>
                <w:szCs w:val="20"/>
                <w:lang w:val="uk-UA"/>
              </w:rPr>
              <w:t xml:space="preserve">код </w:t>
            </w:r>
            <w:r w:rsidRPr="00176140">
              <w:rPr>
                <w:sz w:val="20"/>
                <w:szCs w:val="20"/>
              </w:rPr>
              <w:t>Державного класифікатора продукції та послуг ДК 016: 2010 – 05.10.1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2275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570F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Відкриті торги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570F9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>січень 2015 року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E97F2C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Закупівля проводиться на очікувану вартість на 201</w:t>
            </w:r>
            <w:r w:rsidRPr="00176140">
              <w:rPr>
                <w:color w:val="auto"/>
                <w:sz w:val="20"/>
                <w:szCs w:val="20"/>
                <w:lang w:val="ru-RU"/>
              </w:rPr>
              <w:t xml:space="preserve">5 </w:t>
            </w:r>
            <w:r w:rsidRPr="00176140">
              <w:rPr>
                <w:color w:val="auto"/>
                <w:sz w:val="20"/>
                <w:szCs w:val="20"/>
              </w:rPr>
              <w:t xml:space="preserve">рік </w:t>
            </w:r>
          </w:p>
        </w:tc>
      </w:tr>
      <w:tr w:rsidR="003666B5" w:rsidRPr="00176140">
        <w:trPr>
          <w:cantSplit/>
          <w:trHeight w:val="567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Heading1"/>
              <w:spacing w:before="0" w:after="0" w:line="270" w:lineRule="atLeast"/>
              <w:ind w:left="75" w:right="7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140">
              <w:rPr>
                <w:rFonts w:ascii="Times New Roman" w:hAnsi="Times New Roman" w:cs="Times New Roman"/>
                <w:sz w:val="20"/>
                <w:szCs w:val="20"/>
              </w:rPr>
              <w:t>Паливо рідинне та газ; оливи мастильні</w:t>
            </w:r>
            <w:r w:rsidRPr="0017614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,</w:t>
            </w:r>
          </w:p>
          <w:p w:rsidR="003666B5" w:rsidRDefault="003666B5" w:rsidP="00B018FA">
            <w:pPr>
              <w:jc w:val="center"/>
              <w:rPr>
                <w:sz w:val="20"/>
                <w:szCs w:val="20"/>
                <w:lang w:val="uk-UA"/>
              </w:rPr>
            </w:pPr>
            <w:r w:rsidRPr="00176140">
              <w:rPr>
                <w:sz w:val="20"/>
                <w:szCs w:val="20"/>
              </w:rPr>
              <w:t>код Державного класифікатора продукції та послуг ДК 016: 2010 –</w:t>
            </w:r>
            <w:r w:rsidRPr="00176140">
              <w:rPr>
                <w:sz w:val="20"/>
                <w:szCs w:val="20"/>
                <w:lang w:val="uk-UA"/>
              </w:rPr>
              <w:t xml:space="preserve"> </w:t>
            </w:r>
            <w:r w:rsidRPr="00176140">
              <w:rPr>
                <w:sz w:val="20"/>
                <w:szCs w:val="20"/>
              </w:rPr>
              <w:t>19.20.2</w:t>
            </w:r>
            <w:r>
              <w:rPr>
                <w:sz w:val="20"/>
                <w:szCs w:val="20"/>
                <w:lang w:val="uk-UA"/>
              </w:rPr>
              <w:t xml:space="preserve"> (2лота)</w:t>
            </w:r>
          </w:p>
          <w:p w:rsidR="003666B5" w:rsidRPr="00E97F2C" w:rsidRDefault="003666B5" w:rsidP="00B018F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7F2C">
              <w:rPr>
                <w:b/>
                <w:bCs/>
                <w:color w:val="000000"/>
                <w:sz w:val="20"/>
                <w:szCs w:val="20"/>
              </w:rPr>
              <w:t>лот 1 - Бензин А-92, Бензин А-95, ДП</w:t>
            </w:r>
          </w:p>
          <w:p w:rsidR="003666B5" w:rsidRPr="00E97F2C" w:rsidRDefault="003666B5" w:rsidP="00B018FA">
            <w:pPr>
              <w:jc w:val="center"/>
              <w:rPr>
                <w:sz w:val="20"/>
                <w:szCs w:val="20"/>
                <w:lang w:val="uk-UA"/>
              </w:rPr>
            </w:pPr>
            <w:r w:rsidRPr="00E97F2C">
              <w:rPr>
                <w:b/>
                <w:bCs/>
                <w:color w:val="000000"/>
                <w:sz w:val="20"/>
                <w:szCs w:val="20"/>
              </w:rPr>
              <w:t>лот 2 - Оливи мастильні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76140">
              <w:rPr>
                <w:color w:val="auto"/>
                <w:sz w:val="20"/>
                <w:szCs w:val="20"/>
                <w:lang w:val="en-US"/>
              </w:rPr>
              <w:t>2210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018FA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Відкриті торги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570F9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sz w:val="20"/>
                <w:szCs w:val="20"/>
              </w:rPr>
              <w:t xml:space="preserve">січень </w:t>
            </w:r>
            <w:r>
              <w:rPr>
                <w:sz w:val="20"/>
                <w:szCs w:val="20"/>
              </w:rPr>
              <w:t xml:space="preserve">– березень </w:t>
            </w:r>
            <w:r w:rsidRPr="00176140">
              <w:rPr>
                <w:sz w:val="20"/>
                <w:szCs w:val="20"/>
              </w:rPr>
              <w:t>2015 року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E97F2C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Закупівля проводиться на очікувану вартість на 201</w:t>
            </w:r>
            <w:r w:rsidRPr="00176140">
              <w:rPr>
                <w:color w:val="auto"/>
                <w:sz w:val="20"/>
                <w:szCs w:val="20"/>
                <w:lang w:val="ru-RU"/>
              </w:rPr>
              <w:t xml:space="preserve">5 </w:t>
            </w:r>
            <w:r w:rsidRPr="00176140">
              <w:rPr>
                <w:color w:val="auto"/>
                <w:sz w:val="20"/>
                <w:szCs w:val="20"/>
              </w:rPr>
              <w:t>рік</w:t>
            </w:r>
          </w:p>
        </w:tc>
      </w:tr>
      <w:tr w:rsidR="003666B5" w:rsidRPr="00176140">
        <w:trPr>
          <w:cantSplit/>
          <w:trHeight w:val="567"/>
          <w:tblCellSpacing w:w="15" w:type="dxa"/>
          <w:jc w:val="center"/>
        </w:trPr>
        <w:tc>
          <w:tcPr>
            <w:tcW w:w="15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E97F2C" w:rsidRDefault="003666B5" w:rsidP="00B83A56">
            <w:pPr>
              <w:jc w:val="center"/>
              <w:rPr>
                <w:sz w:val="20"/>
                <w:szCs w:val="20"/>
                <w:lang w:val="uk-UA"/>
              </w:rPr>
            </w:pPr>
            <w:r w:rsidRPr="00E97F2C">
              <w:rPr>
                <w:b/>
                <w:bCs/>
                <w:sz w:val="20"/>
                <w:szCs w:val="20"/>
                <w:lang w:val="uk-UA"/>
              </w:rPr>
              <w:t>Пара та гаряча вода; постачання пари та гарячої води</w:t>
            </w:r>
          </w:p>
          <w:p w:rsidR="003666B5" w:rsidRPr="00E97F2C" w:rsidRDefault="003666B5" w:rsidP="00A453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7F2C">
              <w:rPr>
                <w:sz w:val="20"/>
                <w:szCs w:val="20"/>
              </w:rPr>
              <w:t>код Державного класифікатора продукції та послуг ДК 016: 2010 –</w:t>
            </w:r>
            <w:r w:rsidRPr="00E97F2C">
              <w:rPr>
                <w:sz w:val="20"/>
                <w:szCs w:val="20"/>
                <w:lang w:val="uk-UA"/>
              </w:rPr>
              <w:t xml:space="preserve"> 35.30.1</w:t>
            </w:r>
            <w:r>
              <w:rPr>
                <w:sz w:val="20"/>
                <w:szCs w:val="20"/>
                <w:lang w:val="uk-UA"/>
              </w:rPr>
              <w:t xml:space="preserve"> (2 лота)</w:t>
            </w:r>
          </w:p>
          <w:p w:rsidR="003666B5" w:rsidRPr="00E97F2C" w:rsidRDefault="003666B5" w:rsidP="00A453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7F2C">
              <w:rPr>
                <w:b/>
                <w:bCs/>
                <w:sz w:val="20"/>
                <w:szCs w:val="20"/>
                <w:lang w:val="uk-UA"/>
              </w:rPr>
              <w:t xml:space="preserve">1 ЛОТ за адресою: </w:t>
            </w:r>
            <w:r w:rsidRPr="00E97F2C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приміщення Управління освіти, молоді та спорту Шепетівської райдержадміністрації, Хмельницька область, м. Шепетівка, вул. Героїв Небесної Сотні, 47 ;</w:t>
            </w:r>
          </w:p>
          <w:p w:rsidR="003666B5" w:rsidRPr="00E97F2C" w:rsidRDefault="003666B5" w:rsidP="00E97F2C">
            <w:pPr>
              <w:rPr>
                <w:sz w:val="20"/>
                <w:szCs w:val="20"/>
                <w:lang w:val="uk-UA"/>
              </w:rPr>
            </w:pPr>
            <w:r w:rsidRPr="00E97F2C">
              <w:rPr>
                <w:b/>
                <w:bCs/>
                <w:sz w:val="20"/>
                <w:szCs w:val="20"/>
                <w:lang w:val="uk-UA"/>
              </w:rPr>
              <w:t xml:space="preserve">   2 ЛОТ за адресою: </w:t>
            </w:r>
            <w:r w:rsidRPr="00E97F2C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приміщеня Судилківської загальноосвітньої школи І-ІІІ Ступенів.</w:t>
            </w: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83A5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2271</w:t>
            </w:r>
          </w:p>
        </w:tc>
        <w:tc>
          <w:tcPr>
            <w:tcW w:w="1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A453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83A56">
            <w:pPr>
              <w:pStyle w:val="NormalWeb"/>
              <w:jc w:val="center"/>
              <w:rPr>
                <w:sz w:val="18"/>
                <w:szCs w:val="18"/>
              </w:rPr>
            </w:pPr>
            <w:r w:rsidRPr="00176140">
              <w:rPr>
                <w:color w:val="auto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Pr="00176140" w:rsidRDefault="003666B5" w:rsidP="00B83A56">
            <w:pPr>
              <w:pStyle w:val="NormalWeb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Лютий - березень</w:t>
            </w:r>
            <w:r w:rsidRPr="00176140">
              <w:rPr>
                <w:sz w:val="20"/>
                <w:szCs w:val="20"/>
              </w:rPr>
              <w:t xml:space="preserve"> 2015 року</w:t>
            </w:r>
          </w:p>
        </w:tc>
        <w:tc>
          <w:tcPr>
            <w:tcW w:w="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6B5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76140">
              <w:rPr>
                <w:color w:val="auto"/>
                <w:sz w:val="20"/>
                <w:szCs w:val="20"/>
              </w:rPr>
              <w:t>Закупівля проводиться на очікувану вартість на 201</w:t>
            </w:r>
            <w:r w:rsidRPr="00176140">
              <w:rPr>
                <w:color w:val="auto"/>
                <w:sz w:val="20"/>
                <w:szCs w:val="20"/>
                <w:lang w:val="ru-RU"/>
              </w:rPr>
              <w:t xml:space="preserve">5 </w:t>
            </w:r>
            <w:r w:rsidRPr="00176140">
              <w:rPr>
                <w:color w:val="auto"/>
                <w:sz w:val="20"/>
                <w:szCs w:val="20"/>
              </w:rPr>
              <w:t>рік</w:t>
            </w:r>
          </w:p>
          <w:p w:rsidR="003666B5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666B5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666B5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666B5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666B5" w:rsidRPr="00176140" w:rsidRDefault="003666B5" w:rsidP="00B83A56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666B5" w:rsidRDefault="003666B5" w:rsidP="00746A8E">
      <w:pPr>
        <w:rPr>
          <w:lang w:val="uk-UA"/>
        </w:rPr>
      </w:pPr>
      <w:r w:rsidRPr="00176140">
        <w:rPr>
          <w:lang w:val="uk-UA"/>
        </w:rPr>
        <w:t>Затверджений рішенням комітету з конкурсних торгів</w:t>
      </w:r>
      <w:r>
        <w:rPr>
          <w:lang w:val="uk-UA"/>
        </w:rPr>
        <w:t xml:space="preserve"> зі змінами</w:t>
      </w:r>
      <w:r w:rsidRPr="00176140">
        <w:rPr>
          <w:lang w:val="uk-UA"/>
        </w:rPr>
        <w:t xml:space="preserve"> від «</w:t>
      </w:r>
      <w:r>
        <w:rPr>
          <w:lang w:val="uk-UA"/>
        </w:rPr>
        <w:t>26</w:t>
      </w:r>
      <w:r w:rsidRPr="00176140">
        <w:rPr>
          <w:lang w:val="uk-UA"/>
        </w:rPr>
        <w:t xml:space="preserve">»  </w:t>
      </w:r>
      <w:r>
        <w:rPr>
          <w:lang w:val="uk-UA"/>
        </w:rPr>
        <w:t>лютого</w:t>
      </w:r>
      <w:r w:rsidRPr="00176140">
        <w:rPr>
          <w:lang w:val="uk-UA"/>
        </w:rPr>
        <w:t xml:space="preserve"> 2015 року протокол № </w:t>
      </w:r>
      <w:r>
        <w:rPr>
          <w:lang w:val="uk-UA"/>
        </w:rPr>
        <w:t>16-2</w:t>
      </w:r>
    </w:p>
    <w:p w:rsidR="003666B5" w:rsidRDefault="003666B5" w:rsidP="00746A8E">
      <w:pPr>
        <w:rPr>
          <w:lang w:val="uk-UA"/>
        </w:rPr>
      </w:pPr>
    </w:p>
    <w:p w:rsidR="003666B5" w:rsidRDefault="003666B5" w:rsidP="001C1583">
      <w:pPr>
        <w:jc w:val="both"/>
        <w:rPr>
          <w:b/>
          <w:bCs/>
          <w:lang w:val="uk-UA" w:eastAsia="ar-SA"/>
        </w:rPr>
      </w:pPr>
      <w:r w:rsidRPr="00107DE7">
        <w:rPr>
          <w:b/>
          <w:bCs/>
          <w:lang w:val="uk-UA"/>
        </w:rPr>
        <w:t>Голова комітету з конкурсних торгів</w:t>
      </w:r>
      <w:r w:rsidRPr="00107DE7">
        <w:rPr>
          <w:b/>
          <w:bCs/>
          <w:lang w:val="uk-UA"/>
        </w:rPr>
        <w:tab/>
      </w:r>
      <w:r w:rsidRPr="00107DE7">
        <w:rPr>
          <w:b/>
          <w:bCs/>
          <w:lang w:val="uk-UA"/>
        </w:rPr>
        <w:tab/>
      </w:r>
      <w:r w:rsidRPr="00107DE7">
        <w:rPr>
          <w:b/>
          <w:bCs/>
          <w:lang w:val="uk-UA"/>
        </w:rPr>
        <w:tab/>
      </w:r>
      <w:r w:rsidRPr="00107DE7">
        <w:rPr>
          <w:b/>
          <w:b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lang w:val="uk-UA" w:eastAsia="ar-SA"/>
        </w:rPr>
        <w:t>Говорадло Т.В.</w:t>
      </w:r>
    </w:p>
    <w:p w:rsidR="003666B5" w:rsidRDefault="003666B5" w:rsidP="001C1583">
      <w:pPr>
        <w:jc w:val="both"/>
        <w:rPr>
          <w:lang w:val="uk-UA"/>
        </w:rPr>
      </w:pPr>
      <w:r w:rsidRPr="00107DE7">
        <w:rPr>
          <w:lang w:val="uk-UA"/>
        </w:rPr>
        <w:t>М.П.</w:t>
      </w:r>
    </w:p>
    <w:p w:rsidR="003666B5" w:rsidRPr="00107DE7" w:rsidRDefault="003666B5">
      <w:pPr>
        <w:rPr>
          <w:b/>
          <w:bCs/>
          <w:lang w:val="uk-UA"/>
        </w:rPr>
      </w:pPr>
      <w:r w:rsidRPr="00107DE7">
        <w:rPr>
          <w:b/>
          <w:bCs/>
          <w:lang w:val="uk-UA"/>
        </w:rPr>
        <w:t>Секретар комітету з конкурсних торгів</w:t>
      </w:r>
      <w:r w:rsidRPr="00107DE7">
        <w:rPr>
          <w:b/>
          <w:bCs/>
          <w:lang w:val="uk-UA"/>
        </w:rPr>
        <w:tab/>
      </w:r>
      <w:r w:rsidRPr="00107DE7">
        <w:rPr>
          <w:b/>
          <w:bCs/>
          <w:lang w:val="uk-UA"/>
        </w:rPr>
        <w:tab/>
      </w:r>
      <w:r w:rsidRPr="00107DE7">
        <w:rPr>
          <w:b/>
          <w:b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i/>
          <w:iCs/>
          <w:lang w:val="uk-UA"/>
        </w:rPr>
        <w:tab/>
      </w:r>
      <w:r w:rsidRPr="00107DE7">
        <w:rPr>
          <w:b/>
          <w:bCs/>
          <w:lang w:val="uk-UA" w:eastAsia="ar-SA"/>
        </w:rPr>
        <w:t>Гуменюк І.В.</w:t>
      </w:r>
      <w:r w:rsidRPr="005E4DB7">
        <w:rPr>
          <w:b/>
          <w:bCs/>
          <w:sz w:val="20"/>
          <w:szCs w:val="20"/>
          <w:lang w:val="uk-UA"/>
        </w:rPr>
        <w:t xml:space="preserve"> </w:t>
      </w:r>
    </w:p>
    <w:sectPr w:rsidR="003666B5" w:rsidRPr="00107DE7" w:rsidSect="00E25304">
      <w:pgSz w:w="15840" w:h="12240" w:orient="landscape"/>
      <w:pgMar w:top="289" w:right="567" w:bottom="295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2C"/>
    <w:rsid w:val="0000708E"/>
    <w:rsid w:val="00042FCA"/>
    <w:rsid w:val="000A0476"/>
    <w:rsid w:val="000F380A"/>
    <w:rsid w:val="00107DE7"/>
    <w:rsid w:val="001135DC"/>
    <w:rsid w:val="00133305"/>
    <w:rsid w:val="00156C4D"/>
    <w:rsid w:val="00163112"/>
    <w:rsid w:val="0016689B"/>
    <w:rsid w:val="00176140"/>
    <w:rsid w:val="001C1583"/>
    <w:rsid w:val="001E40AD"/>
    <w:rsid w:val="002900A7"/>
    <w:rsid w:val="00296C4F"/>
    <w:rsid w:val="002A063A"/>
    <w:rsid w:val="002E3B5A"/>
    <w:rsid w:val="003226E3"/>
    <w:rsid w:val="0032605D"/>
    <w:rsid w:val="003663FD"/>
    <w:rsid w:val="003666B5"/>
    <w:rsid w:val="00383734"/>
    <w:rsid w:val="003F1DFB"/>
    <w:rsid w:val="004A4B27"/>
    <w:rsid w:val="004D1776"/>
    <w:rsid w:val="004F10BB"/>
    <w:rsid w:val="00570F96"/>
    <w:rsid w:val="00591D0E"/>
    <w:rsid w:val="005D7D64"/>
    <w:rsid w:val="005E4DB7"/>
    <w:rsid w:val="006040EE"/>
    <w:rsid w:val="006275C2"/>
    <w:rsid w:val="0067475A"/>
    <w:rsid w:val="00687D1A"/>
    <w:rsid w:val="006B3500"/>
    <w:rsid w:val="006E5DA0"/>
    <w:rsid w:val="00722420"/>
    <w:rsid w:val="00746A8E"/>
    <w:rsid w:val="0074735B"/>
    <w:rsid w:val="007541A0"/>
    <w:rsid w:val="00772143"/>
    <w:rsid w:val="007C13F4"/>
    <w:rsid w:val="007F2B23"/>
    <w:rsid w:val="00815ADA"/>
    <w:rsid w:val="00842BF4"/>
    <w:rsid w:val="0089304C"/>
    <w:rsid w:val="008C216B"/>
    <w:rsid w:val="008C7BF1"/>
    <w:rsid w:val="00996112"/>
    <w:rsid w:val="009A2564"/>
    <w:rsid w:val="00A45313"/>
    <w:rsid w:val="00B00445"/>
    <w:rsid w:val="00B018FA"/>
    <w:rsid w:val="00B07EE4"/>
    <w:rsid w:val="00B333BD"/>
    <w:rsid w:val="00B607D9"/>
    <w:rsid w:val="00B83A56"/>
    <w:rsid w:val="00BF1FFC"/>
    <w:rsid w:val="00C352A4"/>
    <w:rsid w:val="00C638BC"/>
    <w:rsid w:val="00C8632C"/>
    <w:rsid w:val="00CC263C"/>
    <w:rsid w:val="00CC4046"/>
    <w:rsid w:val="00E25304"/>
    <w:rsid w:val="00E97F2C"/>
    <w:rsid w:val="00EA32D2"/>
    <w:rsid w:val="00ED7F5E"/>
    <w:rsid w:val="00F50CA3"/>
    <w:rsid w:val="00FB1FE1"/>
    <w:rsid w:val="00FC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32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C8632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3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632C"/>
    <w:rPr>
      <w:rFonts w:ascii="Times New Roman" w:hAnsi="Times New Roman" w:cs="Times New Roman"/>
      <w:b/>
      <w:bCs/>
      <w:color w:val="000000"/>
      <w:sz w:val="27"/>
      <w:szCs w:val="27"/>
      <w:lang w:val="uk-UA" w:eastAsia="uk-UA"/>
    </w:rPr>
  </w:style>
  <w:style w:type="paragraph" w:styleId="NormalWeb">
    <w:name w:val="Normal (Web)"/>
    <w:basedOn w:val="Normal"/>
    <w:uiPriority w:val="99"/>
    <w:rsid w:val="00C8632C"/>
    <w:pPr>
      <w:spacing w:before="100" w:beforeAutospacing="1" w:after="100" w:afterAutospacing="1"/>
    </w:pPr>
    <w:rPr>
      <w:color w:val="00000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42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295</Words>
  <Characters>1686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Економiст</cp:lastModifiedBy>
  <cp:revision>6</cp:revision>
  <cp:lastPrinted>2015-03-02T11:13:00Z</cp:lastPrinted>
  <dcterms:created xsi:type="dcterms:W3CDTF">2015-03-02T09:58:00Z</dcterms:created>
  <dcterms:modified xsi:type="dcterms:W3CDTF">2015-03-02T11:34:00Z</dcterms:modified>
</cp:coreProperties>
</file>